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55" w:rsidRPr="001B5320" w:rsidRDefault="00FD1277" w:rsidP="00D43E77">
      <w:pPr>
        <w:pBdr>
          <w:top w:val="single" w:sz="6" w:space="1" w:color="auto"/>
          <w:bottom w:val="single" w:sz="6" w:space="1" w:color="auto"/>
        </w:pBdr>
        <w:jc w:val="center"/>
        <w:rPr>
          <w:rFonts w:asciiTheme="minorHAnsi" w:hAnsiTheme="minorHAnsi" w:cs="Arial"/>
          <w:sz w:val="28"/>
          <w:szCs w:val="28"/>
        </w:rPr>
      </w:pPr>
      <w:r w:rsidRPr="001B5320">
        <w:rPr>
          <w:rFonts w:asciiTheme="minorHAnsi" w:hAnsiTheme="minorHAnsi" w:cs="Arial"/>
          <w:b/>
          <w:sz w:val="28"/>
          <w:szCs w:val="28"/>
        </w:rPr>
        <w:t>LETTER OF APPOINTMENT</w:t>
      </w:r>
    </w:p>
    <w:p w:rsidR="00581155" w:rsidRPr="001B5320" w:rsidRDefault="00581155" w:rsidP="00773179">
      <w:pPr>
        <w:jc w:val="center"/>
        <w:rPr>
          <w:rFonts w:asciiTheme="minorHAnsi" w:hAnsiTheme="minorHAnsi" w:cs="Arial"/>
          <w:sz w:val="22"/>
          <w:szCs w:val="22"/>
        </w:rPr>
      </w:pPr>
    </w:p>
    <w:p w:rsidR="00A7654B" w:rsidRPr="00AE3078" w:rsidRDefault="00A7654B" w:rsidP="00A7654B">
      <w:pPr>
        <w:rPr>
          <w:rFonts w:asciiTheme="minorHAnsi" w:hAnsiTheme="minorHAnsi" w:cs="Arial"/>
          <w:sz w:val="22"/>
          <w:szCs w:val="22"/>
        </w:rPr>
      </w:pPr>
      <w:r w:rsidRPr="00AE3078">
        <w:rPr>
          <w:rFonts w:asciiTheme="minorHAnsi" w:hAnsiTheme="minorHAnsi" w:cs="Arial"/>
          <w:sz w:val="22"/>
          <w:szCs w:val="22"/>
        </w:rPr>
        <w:t>Elliott Australia Group Pty Ltd</w:t>
      </w:r>
      <w:r w:rsidR="00AE3078" w:rsidRPr="00AE3078">
        <w:rPr>
          <w:rFonts w:asciiTheme="minorHAnsi" w:hAnsiTheme="minorHAnsi" w:cs="Arial"/>
          <w:sz w:val="22"/>
          <w:szCs w:val="22"/>
        </w:rPr>
        <w:t xml:space="preserve"> T/As Elliott Insurance Brokers</w:t>
      </w:r>
    </w:p>
    <w:p w:rsidR="00AE3078" w:rsidRPr="00AE3078" w:rsidRDefault="00AE3078" w:rsidP="00A7654B">
      <w:pPr>
        <w:rPr>
          <w:rFonts w:asciiTheme="minorHAnsi" w:hAnsiTheme="minorHAnsi" w:cs="Arial"/>
          <w:sz w:val="22"/>
          <w:szCs w:val="22"/>
          <w:lang w:eastAsia="en-AU"/>
        </w:rPr>
      </w:pPr>
      <w:r w:rsidRPr="00AE3078">
        <w:rPr>
          <w:rFonts w:asciiTheme="minorHAnsi" w:hAnsiTheme="minorHAnsi" w:cs="Arial"/>
          <w:sz w:val="22"/>
          <w:szCs w:val="22"/>
          <w:lang w:eastAsia="en-AU"/>
        </w:rPr>
        <w:t>AFSL: 418512 | ABN: 81 153 685 922</w:t>
      </w:r>
    </w:p>
    <w:p w:rsidR="00A7654B" w:rsidRPr="00AE3078" w:rsidRDefault="00A7654B" w:rsidP="00A7654B">
      <w:pPr>
        <w:rPr>
          <w:rFonts w:asciiTheme="minorHAnsi" w:hAnsiTheme="minorHAnsi" w:cs="Arial"/>
          <w:sz w:val="22"/>
          <w:szCs w:val="22"/>
        </w:rPr>
      </w:pPr>
      <w:r w:rsidRPr="00AE3078">
        <w:rPr>
          <w:rFonts w:asciiTheme="minorHAnsi" w:hAnsiTheme="minorHAnsi" w:cs="Arial"/>
          <w:sz w:val="22"/>
          <w:szCs w:val="22"/>
        </w:rPr>
        <w:t>Level 1/95 Stirling Highway</w:t>
      </w:r>
    </w:p>
    <w:p w:rsidR="00A7654B" w:rsidRPr="00AE3078" w:rsidRDefault="00A7654B" w:rsidP="00A7654B">
      <w:pPr>
        <w:rPr>
          <w:rFonts w:asciiTheme="minorHAnsi" w:hAnsiTheme="minorHAnsi" w:cs="Arial"/>
          <w:sz w:val="22"/>
          <w:szCs w:val="22"/>
        </w:rPr>
      </w:pPr>
      <w:r w:rsidRPr="00AE3078">
        <w:rPr>
          <w:rFonts w:asciiTheme="minorHAnsi" w:hAnsiTheme="minorHAnsi" w:cs="Arial"/>
          <w:sz w:val="22"/>
          <w:szCs w:val="22"/>
        </w:rPr>
        <w:t>NEDLANDS  WA  6</w:t>
      </w:r>
      <w:r w:rsidR="00AE3078" w:rsidRPr="00AE3078">
        <w:rPr>
          <w:rFonts w:asciiTheme="minorHAnsi" w:hAnsiTheme="minorHAnsi" w:cs="Arial"/>
          <w:sz w:val="22"/>
          <w:szCs w:val="22"/>
        </w:rPr>
        <w:t>0</w:t>
      </w:r>
      <w:r w:rsidRPr="00AE3078">
        <w:rPr>
          <w:rFonts w:asciiTheme="minorHAnsi" w:hAnsiTheme="minorHAnsi" w:cs="Arial"/>
          <w:sz w:val="22"/>
          <w:szCs w:val="22"/>
        </w:rPr>
        <w:t>09</w:t>
      </w:r>
    </w:p>
    <w:p w:rsidR="00A7654B" w:rsidRDefault="00A7654B" w:rsidP="009F3C45">
      <w:pPr>
        <w:spacing w:after="120"/>
        <w:rPr>
          <w:rFonts w:asciiTheme="minorHAnsi" w:hAnsiTheme="minorHAnsi" w:cs="Arial"/>
          <w:sz w:val="22"/>
          <w:szCs w:val="22"/>
        </w:rPr>
      </w:pPr>
    </w:p>
    <w:p w:rsidR="00BA2876" w:rsidRDefault="00BA2876" w:rsidP="00BA2876">
      <w:pPr>
        <w:rPr>
          <w:rFonts w:asciiTheme="minorHAnsi" w:hAnsiTheme="minorHAnsi"/>
        </w:rPr>
      </w:pPr>
    </w:p>
    <w:p w:rsidR="00504A61" w:rsidRPr="00504A61" w:rsidRDefault="00504A61" w:rsidP="00504A61">
      <w:pPr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RE:</w:t>
      </w:r>
      <w:r>
        <w:rPr>
          <w:rFonts w:asciiTheme="minorHAnsi" w:hAnsiTheme="minorHAnsi"/>
          <w:b/>
          <w:sz w:val="22"/>
          <w:szCs w:val="22"/>
        </w:rPr>
        <w:tab/>
      </w:r>
      <w:r w:rsidRPr="00504A61">
        <w:rPr>
          <w:rFonts w:asciiTheme="minorHAnsi" w:hAnsiTheme="minorHAnsi"/>
          <w:b/>
          <w:sz w:val="22"/>
          <w:szCs w:val="22"/>
        </w:rPr>
        <w:t>INSURANCE BROKER APPOINTMENT</w:t>
      </w:r>
    </w:p>
    <w:p w:rsidR="00AE3078" w:rsidRPr="00B4016B" w:rsidRDefault="00BA2876" w:rsidP="00AE3078">
      <w:pPr>
        <w:pStyle w:val="TOSBodyText"/>
        <w:spacing w:after="120"/>
        <w:rPr>
          <w:rFonts w:asciiTheme="minorHAnsi" w:hAnsiTheme="minorHAnsi"/>
          <w:szCs w:val="22"/>
        </w:rPr>
      </w:pPr>
      <w:r w:rsidRPr="00BA2876">
        <w:rPr>
          <w:rFonts w:asciiTheme="minorHAnsi" w:hAnsiTheme="minorHAnsi"/>
        </w:rPr>
        <w:t xml:space="preserve">Effective </w:t>
      </w:r>
      <w:r w:rsidR="00A7654B">
        <w:rPr>
          <w:rFonts w:asciiTheme="minorHAnsi" w:hAnsiTheme="minorHAnsi" w:cs="Arial"/>
          <w:szCs w:val="22"/>
        </w:rPr>
        <w:t xml:space="preserve">immediately </w:t>
      </w:r>
      <w:r>
        <w:rPr>
          <w:rFonts w:asciiTheme="minorHAnsi" w:hAnsiTheme="minorHAnsi"/>
        </w:rPr>
        <w:t xml:space="preserve">we </w:t>
      </w:r>
      <w:r w:rsidR="00A7654B">
        <w:rPr>
          <w:rFonts w:asciiTheme="minorHAnsi" w:hAnsiTheme="minorHAnsi"/>
        </w:rPr>
        <w:t xml:space="preserve">hereby </w:t>
      </w:r>
      <w:r>
        <w:rPr>
          <w:rFonts w:asciiTheme="minorHAnsi" w:hAnsiTheme="minorHAnsi"/>
        </w:rPr>
        <w:t xml:space="preserve">appoint </w:t>
      </w:r>
      <w:r w:rsidRPr="00BA2876">
        <w:rPr>
          <w:rFonts w:asciiTheme="minorHAnsi" w:hAnsiTheme="minorHAnsi"/>
          <w:b/>
        </w:rPr>
        <w:t>Elliott Australia Group Pty Ltd T/As Elliott Insurance Brokers</w:t>
      </w:r>
      <w:r w:rsidR="00A7654B">
        <w:rPr>
          <w:rFonts w:asciiTheme="minorHAnsi" w:hAnsiTheme="minorHAnsi"/>
          <w:b/>
        </w:rPr>
        <w:t xml:space="preserve"> </w:t>
      </w:r>
      <w:r w:rsidR="00AE3078">
        <w:rPr>
          <w:rFonts w:asciiTheme="minorHAnsi" w:hAnsiTheme="minorHAnsi"/>
          <w:b/>
        </w:rPr>
        <w:t xml:space="preserve">(EAG) </w:t>
      </w:r>
      <w:r w:rsidRPr="00BA2876">
        <w:rPr>
          <w:rFonts w:asciiTheme="minorHAnsi" w:hAnsiTheme="minorHAnsi"/>
          <w:b/>
        </w:rPr>
        <w:t xml:space="preserve">ABN: </w:t>
      </w:r>
      <w:r w:rsidRPr="00BA2876">
        <w:rPr>
          <w:rFonts w:asciiTheme="minorHAnsi" w:hAnsiTheme="minorHAnsi" w:cs="Arial"/>
          <w:b/>
          <w:szCs w:val="22"/>
          <w:lang w:val="en"/>
        </w:rPr>
        <w:t xml:space="preserve">81 153 </w:t>
      </w:r>
      <w:r w:rsidRPr="00B4016B">
        <w:rPr>
          <w:rFonts w:asciiTheme="minorHAnsi" w:hAnsiTheme="minorHAnsi" w:cs="Arial"/>
          <w:b/>
          <w:szCs w:val="22"/>
          <w:lang w:val="en"/>
        </w:rPr>
        <w:t xml:space="preserve">685 922, </w:t>
      </w:r>
      <w:r w:rsidRPr="00B4016B">
        <w:rPr>
          <w:rFonts w:asciiTheme="minorHAnsi" w:hAnsiTheme="minorHAnsi"/>
          <w:b/>
          <w:szCs w:val="22"/>
        </w:rPr>
        <w:t>AFSL No</w:t>
      </w:r>
      <w:r w:rsidR="00BA2844">
        <w:rPr>
          <w:rFonts w:asciiTheme="minorHAnsi" w:hAnsiTheme="minorHAnsi"/>
          <w:b/>
          <w:szCs w:val="22"/>
        </w:rPr>
        <w:t>:</w:t>
      </w:r>
      <w:r w:rsidRPr="00B4016B">
        <w:rPr>
          <w:rFonts w:asciiTheme="minorHAnsi" w:hAnsiTheme="minorHAnsi"/>
          <w:b/>
          <w:szCs w:val="22"/>
        </w:rPr>
        <w:t xml:space="preserve"> 418512</w:t>
      </w:r>
      <w:r w:rsidRPr="00B4016B">
        <w:rPr>
          <w:rFonts w:asciiTheme="minorHAnsi" w:hAnsiTheme="minorHAnsi"/>
          <w:szCs w:val="22"/>
        </w:rPr>
        <w:t>, as our</w:t>
      </w:r>
      <w:r w:rsidR="00A7654B">
        <w:rPr>
          <w:rFonts w:asciiTheme="minorHAnsi" w:hAnsiTheme="minorHAnsi"/>
          <w:szCs w:val="22"/>
        </w:rPr>
        <w:t xml:space="preserve"> general</w:t>
      </w:r>
      <w:r w:rsidRPr="00B4016B">
        <w:rPr>
          <w:rFonts w:asciiTheme="minorHAnsi" w:hAnsiTheme="minorHAnsi"/>
          <w:szCs w:val="22"/>
        </w:rPr>
        <w:t xml:space="preserve"> insurance broker to manage </w:t>
      </w:r>
      <w:r w:rsidRPr="00B4016B">
        <w:rPr>
          <w:rFonts w:asciiTheme="minorHAnsi" w:hAnsiTheme="minorHAnsi" w:cs="Arial"/>
          <w:szCs w:val="22"/>
        </w:rPr>
        <w:t xml:space="preserve">all </w:t>
      </w:r>
      <w:r w:rsidRPr="00B4016B">
        <w:rPr>
          <w:rFonts w:asciiTheme="minorHAnsi" w:hAnsiTheme="minorHAnsi"/>
          <w:szCs w:val="22"/>
        </w:rPr>
        <w:t>insurance requirements for</w:t>
      </w:r>
      <w:r w:rsidR="00AE3078">
        <w:rPr>
          <w:rFonts w:asciiTheme="minorHAnsi" w:hAnsiTheme="minorHAnsi"/>
          <w:szCs w:val="22"/>
        </w:rPr>
        <w:t xml:space="preserve"> </w:t>
      </w:r>
      <w:r w:rsidR="00AE3078" w:rsidRPr="00B4016B">
        <w:rPr>
          <w:rFonts w:asciiTheme="minorHAnsi" w:hAnsiTheme="minorHAnsi"/>
          <w:szCs w:val="22"/>
        </w:rPr>
        <w:fldChar w:fldCharType="begin">
          <w:ffData>
            <w:name w:val="Text52"/>
            <w:enabled/>
            <w:calcOnExit w:val="0"/>
            <w:textInput>
              <w:default w:val="&lt;authorised / appointed&gt;"/>
            </w:textInput>
          </w:ffData>
        </w:fldChar>
      </w:r>
      <w:r w:rsidR="00AE3078" w:rsidRPr="00B4016B">
        <w:rPr>
          <w:rFonts w:asciiTheme="minorHAnsi" w:hAnsiTheme="minorHAnsi"/>
          <w:szCs w:val="22"/>
        </w:rPr>
        <w:instrText xml:space="preserve"> FORMTEXT </w:instrText>
      </w:r>
      <w:r w:rsidR="00AE3078" w:rsidRPr="00B4016B">
        <w:rPr>
          <w:rFonts w:asciiTheme="minorHAnsi" w:hAnsiTheme="minorHAnsi"/>
          <w:szCs w:val="22"/>
        </w:rPr>
      </w:r>
      <w:r w:rsidR="00AE3078" w:rsidRPr="00B4016B">
        <w:rPr>
          <w:rFonts w:asciiTheme="minorHAnsi" w:hAnsiTheme="minorHAnsi"/>
          <w:szCs w:val="22"/>
        </w:rPr>
        <w:fldChar w:fldCharType="separate"/>
      </w:r>
      <w:r w:rsidR="00AE3078" w:rsidRPr="00B4016B">
        <w:rPr>
          <w:rFonts w:asciiTheme="minorHAnsi" w:hAnsiTheme="minorHAnsi"/>
          <w:noProof/>
          <w:szCs w:val="22"/>
        </w:rPr>
        <w:t>&lt;insert name of client and/or client business to whom you have been appointed&gt;</w:t>
      </w:r>
      <w:r w:rsidR="00AE3078" w:rsidRPr="00B4016B">
        <w:rPr>
          <w:rFonts w:asciiTheme="minorHAnsi" w:hAnsiTheme="minorHAnsi"/>
          <w:szCs w:val="22"/>
        </w:rPr>
        <w:fldChar w:fldCharType="end"/>
      </w:r>
      <w:r w:rsidR="00AE3078" w:rsidRPr="00B4016B">
        <w:rPr>
          <w:rFonts w:asciiTheme="minorHAnsi" w:hAnsiTheme="minorHAnsi"/>
          <w:szCs w:val="22"/>
        </w:rPr>
        <w:t>.</w:t>
      </w:r>
    </w:p>
    <w:p w:rsidR="00BA2876" w:rsidRPr="00AE3078" w:rsidRDefault="007D7D3B" w:rsidP="00504A61">
      <w:pPr>
        <w:pStyle w:val="TOSBodyText"/>
        <w:spacing w:after="24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We</w:t>
      </w:r>
      <w:r w:rsidR="00BA2876" w:rsidRPr="00B4016B">
        <w:rPr>
          <w:rFonts w:asciiTheme="minorHAnsi" w:hAnsiTheme="minorHAnsi"/>
          <w:szCs w:val="22"/>
        </w:rPr>
        <w:t xml:space="preserve"> authorise</w:t>
      </w:r>
      <w:r w:rsidR="00A7654B">
        <w:rPr>
          <w:rFonts w:asciiTheme="minorHAnsi" w:hAnsiTheme="minorHAnsi"/>
          <w:szCs w:val="22"/>
        </w:rPr>
        <w:t xml:space="preserve"> both </w:t>
      </w:r>
      <w:r w:rsidR="00BA2876" w:rsidRPr="00B4016B">
        <w:rPr>
          <w:rFonts w:asciiTheme="minorHAnsi" w:hAnsiTheme="minorHAnsi"/>
          <w:szCs w:val="22"/>
        </w:rPr>
        <w:t xml:space="preserve">current and former insurers to provide </w:t>
      </w:r>
      <w:r w:rsidR="00AE3078">
        <w:rPr>
          <w:rFonts w:asciiTheme="minorHAnsi" w:hAnsiTheme="minorHAnsi"/>
          <w:b/>
        </w:rPr>
        <w:t xml:space="preserve">EAG </w:t>
      </w:r>
      <w:r w:rsidR="00BA2876" w:rsidRPr="00B4016B">
        <w:rPr>
          <w:rFonts w:asciiTheme="minorHAnsi" w:hAnsiTheme="minorHAnsi"/>
          <w:szCs w:val="22"/>
        </w:rPr>
        <w:t xml:space="preserve">all information which </w:t>
      </w:r>
      <w:r w:rsidR="00AE3078">
        <w:rPr>
          <w:rFonts w:asciiTheme="minorHAnsi" w:hAnsiTheme="minorHAnsi"/>
          <w:szCs w:val="22"/>
        </w:rPr>
        <w:t>they</w:t>
      </w:r>
      <w:r w:rsidR="00A7654B">
        <w:rPr>
          <w:rFonts w:asciiTheme="minorHAnsi" w:hAnsiTheme="minorHAnsi"/>
          <w:szCs w:val="22"/>
        </w:rPr>
        <w:t xml:space="preserve"> may</w:t>
      </w:r>
      <w:r w:rsidR="00BA2876" w:rsidRPr="00B4016B">
        <w:rPr>
          <w:rFonts w:asciiTheme="minorHAnsi" w:hAnsiTheme="minorHAnsi"/>
          <w:szCs w:val="22"/>
        </w:rPr>
        <w:t xml:space="preserve"> request regarding </w:t>
      </w:r>
      <w:r w:rsidR="00A7654B">
        <w:rPr>
          <w:rFonts w:asciiTheme="minorHAnsi" w:hAnsiTheme="minorHAnsi"/>
          <w:szCs w:val="22"/>
        </w:rPr>
        <w:t xml:space="preserve">our </w:t>
      </w:r>
      <w:r w:rsidR="00BA2876" w:rsidRPr="00B4016B">
        <w:rPr>
          <w:rFonts w:asciiTheme="minorHAnsi" w:hAnsiTheme="minorHAnsi"/>
          <w:szCs w:val="22"/>
        </w:rPr>
        <w:t xml:space="preserve">insurances and claims history over the past </w:t>
      </w:r>
      <w:r w:rsidR="00A7654B" w:rsidRPr="00AE3078">
        <w:rPr>
          <w:rFonts w:asciiTheme="minorHAnsi" w:hAnsiTheme="minorHAnsi"/>
          <w:b/>
          <w:szCs w:val="22"/>
        </w:rPr>
        <w:t>5</w:t>
      </w:r>
      <w:r w:rsidR="00BA2876" w:rsidRPr="00AE3078">
        <w:rPr>
          <w:rFonts w:asciiTheme="minorHAnsi" w:hAnsiTheme="minorHAnsi"/>
          <w:b/>
          <w:szCs w:val="22"/>
        </w:rPr>
        <w:t xml:space="preserve"> years</w:t>
      </w:r>
      <w:r w:rsidR="00A7654B" w:rsidRPr="00AE3078">
        <w:rPr>
          <w:rFonts w:asciiTheme="minorHAnsi" w:hAnsiTheme="minorHAnsi"/>
          <w:b/>
          <w:szCs w:val="22"/>
        </w:rPr>
        <w:t>.</w:t>
      </w:r>
      <w:r w:rsidR="00BA2876" w:rsidRPr="00AE3078">
        <w:rPr>
          <w:rFonts w:asciiTheme="minorHAnsi" w:hAnsiTheme="minorHAnsi"/>
          <w:b/>
          <w:szCs w:val="22"/>
        </w:rPr>
        <w:t xml:space="preserve"> </w:t>
      </w:r>
    </w:p>
    <w:p w:rsidR="00BA2876" w:rsidRPr="00B4016B" w:rsidRDefault="00BA2876" w:rsidP="00504A61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B4016B">
        <w:rPr>
          <w:rFonts w:asciiTheme="minorHAnsi" w:hAnsiTheme="minorHAnsi" w:cs="Arial"/>
          <w:sz w:val="22"/>
          <w:szCs w:val="22"/>
        </w:rPr>
        <w:t xml:space="preserve">This appointment replaces any existing arrangement in place </w:t>
      </w:r>
      <w:r w:rsidR="00A7654B">
        <w:rPr>
          <w:rFonts w:asciiTheme="minorHAnsi" w:hAnsiTheme="minorHAnsi" w:cs="Arial"/>
          <w:sz w:val="22"/>
          <w:szCs w:val="22"/>
        </w:rPr>
        <w:t>with any</w:t>
      </w:r>
      <w:r w:rsidRPr="00B4016B">
        <w:rPr>
          <w:rFonts w:asciiTheme="minorHAnsi" w:hAnsiTheme="minorHAnsi" w:cs="Arial"/>
          <w:sz w:val="22"/>
          <w:szCs w:val="22"/>
        </w:rPr>
        <w:t xml:space="preserve"> other insurance intermediary</w:t>
      </w:r>
      <w:r w:rsidR="00A7654B">
        <w:rPr>
          <w:rFonts w:asciiTheme="minorHAnsi" w:hAnsiTheme="minorHAnsi" w:cs="Arial"/>
          <w:sz w:val="22"/>
          <w:szCs w:val="22"/>
        </w:rPr>
        <w:t>.</w:t>
      </w:r>
      <w:r w:rsidRPr="00B4016B">
        <w:rPr>
          <w:rFonts w:asciiTheme="minorHAnsi" w:hAnsiTheme="minorHAnsi" w:cs="Arial"/>
          <w:sz w:val="22"/>
          <w:szCs w:val="22"/>
        </w:rPr>
        <w:t xml:space="preserve"> </w:t>
      </w:r>
    </w:p>
    <w:p w:rsidR="002E5FDC" w:rsidRPr="00B4016B" w:rsidRDefault="00A7654B" w:rsidP="00504A61">
      <w:pPr>
        <w:spacing w:after="24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By </w:t>
      </w:r>
      <w:r w:rsidR="00504A61">
        <w:rPr>
          <w:rFonts w:asciiTheme="minorHAnsi" w:hAnsiTheme="minorHAnsi" w:cs="Arial"/>
          <w:sz w:val="22"/>
          <w:szCs w:val="22"/>
          <w:lang w:val="en-US"/>
        </w:rPr>
        <w:t>signing this L</w:t>
      </w:r>
      <w:r>
        <w:rPr>
          <w:rFonts w:asciiTheme="minorHAnsi" w:hAnsiTheme="minorHAnsi" w:cs="Arial"/>
          <w:sz w:val="22"/>
          <w:szCs w:val="22"/>
          <w:lang w:val="en-US"/>
        </w:rPr>
        <w:t>etter of Appointment</w:t>
      </w:r>
      <w:r w:rsidR="007D7D3B">
        <w:rPr>
          <w:rFonts w:asciiTheme="minorHAnsi" w:hAnsiTheme="minorHAnsi" w:cs="Arial"/>
          <w:sz w:val="22"/>
          <w:szCs w:val="22"/>
          <w:lang w:val="en-US"/>
        </w:rPr>
        <w:t xml:space="preserve"> we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confirm that we have been provided with a </w:t>
      </w:r>
      <w:r w:rsidR="002E5FDC" w:rsidRPr="00B4016B">
        <w:rPr>
          <w:rFonts w:asciiTheme="minorHAnsi" w:hAnsiTheme="minorHAnsi" w:cs="Arial"/>
          <w:sz w:val="22"/>
          <w:szCs w:val="22"/>
          <w:lang w:val="en-US"/>
        </w:rPr>
        <w:t xml:space="preserve">Financial Services Guide (FSG) </w:t>
      </w:r>
      <w:r w:rsidR="007D7D3B">
        <w:rPr>
          <w:rFonts w:asciiTheme="minorHAnsi" w:hAnsiTheme="minorHAnsi" w:cs="Arial"/>
          <w:sz w:val="22"/>
          <w:szCs w:val="22"/>
          <w:lang w:val="en-US"/>
        </w:rPr>
        <w:t>and we</w:t>
      </w:r>
      <w:r w:rsidR="002E5FDC" w:rsidRPr="00B4016B">
        <w:rPr>
          <w:rFonts w:asciiTheme="minorHAnsi" w:hAnsiTheme="minorHAnsi" w:cs="Arial"/>
          <w:sz w:val="22"/>
          <w:szCs w:val="22"/>
          <w:lang w:val="en-US"/>
        </w:rPr>
        <w:t xml:space="preserve"> understand that </w:t>
      </w:r>
      <w:r w:rsidR="00504A61">
        <w:rPr>
          <w:rFonts w:asciiTheme="minorHAnsi" w:hAnsiTheme="minorHAnsi" w:cs="Arial"/>
          <w:sz w:val="22"/>
          <w:szCs w:val="22"/>
          <w:lang w:val="en-US"/>
        </w:rPr>
        <w:t>the FSG</w:t>
      </w:r>
      <w:r w:rsidR="002E5FDC" w:rsidRPr="00B4016B">
        <w:rPr>
          <w:rFonts w:asciiTheme="minorHAnsi" w:hAnsiTheme="minorHAnsi" w:cs="Arial"/>
          <w:sz w:val="22"/>
          <w:szCs w:val="22"/>
          <w:lang w:val="en-US"/>
        </w:rPr>
        <w:t xml:space="preserve"> contains important information in relation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this appointment</w:t>
      </w:r>
      <w:r w:rsidR="00504A61">
        <w:rPr>
          <w:rFonts w:asciiTheme="minorHAnsi" w:hAnsiTheme="minorHAnsi" w:cs="Arial"/>
          <w:sz w:val="22"/>
          <w:szCs w:val="22"/>
          <w:lang w:val="en-US"/>
        </w:rPr>
        <w:t>. We</w:t>
      </w:r>
      <w:r w:rsidR="002E5FDC" w:rsidRPr="00F63074">
        <w:rPr>
          <w:rFonts w:asciiTheme="minorHAnsi" w:hAnsiTheme="minorHAnsi" w:cs="Arial"/>
          <w:sz w:val="22"/>
          <w:szCs w:val="22"/>
          <w:lang w:val="en-US"/>
        </w:rPr>
        <w:t xml:space="preserve"> acknowledge that we have </w:t>
      </w:r>
      <w:r w:rsidR="002E5FDC" w:rsidRPr="007D7D3B">
        <w:rPr>
          <w:rFonts w:asciiTheme="minorHAnsi" w:hAnsiTheme="minorHAnsi" w:cs="Arial"/>
          <w:b/>
          <w:sz w:val="22"/>
          <w:szCs w:val="22"/>
          <w:lang w:val="en-US"/>
        </w:rPr>
        <w:t>read and agree to the terms and conditions</w:t>
      </w:r>
      <w:r w:rsidR="002E5FDC">
        <w:rPr>
          <w:rFonts w:asciiTheme="minorHAnsi" w:hAnsiTheme="minorHAnsi" w:cs="Arial"/>
          <w:sz w:val="22"/>
          <w:szCs w:val="22"/>
          <w:lang w:val="en-US"/>
        </w:rPr>
        <w:t xml:space="preserve"> contained within</w:t>
      </w:r>
      <w:r w:rsidRPr="00AE307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AE3078" w:rsidRPr="00AE3078">
        <w:rPr>
          <w:rFonts w:asciiTheme="minorHAnsi" w:hAnsiTheme="minorHAnsi" w:cs="Arial"/>
          <w:b/>
          <w:sz w:val="22"/>
          <w:szCs w:val="22"/>
          <w:lang w:val="en-US"/>
        </w:rPr>
        <w:t>EAG’s</w:t>
      </w:r>
      <w:r w:rsidR="00AE307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FSG.</w:t>
      </w:r>
    </w:p>
    <w:p w:rsidR="00AE3078" w:rsidRPr="00B4016B" w:rsidRDefault="00AE3078" w:rsidP="00AE3078">
      <w:pPr>
        <w:spacing w:after="120"/>
        <w:rPr>
          <w:rFonts w:ascii="Calibri" w:hAnsi="Calibri"/>
          <w:sz w:val="22"/>
          <w:szCs w:val="22"/>
        </w:rPr>
      </w:pPr>
      <w:r w:rsidRPr="00B4016B">
        <w:rPr>
          <w:rFonts w:ascii="Calibri" w:hAnsi="Calibri"/>
          <w:sz w:val="22"/>
          <w:szCs w:val="22"/>
        </w:rPr>
        <w:t>This appointment relates to the following policies: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AE3078" w:rsidRPr="00B4016B" w:rsidTr="00C3195A">
        <w:tc>
          <w:tcPr>
            <w:tcW w:w="2006" w:type="dxa"/>
          </w:tcPr>
          <w:p w:rsidR="00AE3078" w:rsidRPr="00B4016B" w:rsidRDefault="00AE3078" w:rsidP="00C3195A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4016B">
              <w:rPr>
                <w:rFonts w:ascii="Calibri" w:hAnsi="Calibri" w:cs="Arial"/>
                <w:b/>
                <w:i/>
              </w:rPr>
              <w:t>Insurer</w:t>
            </w:r>
          </w:p>
        </w:tc>
        <w:tc>
          <w:tcPr>
            <w:tcW w:w="2006" w:type="dxa"/>
          </w:tcPr>
          <w:p w:rsidR="00AE3078" w:rsidRPr="00B4016B" w:rsidRDefault="00AE3078" w:rsidP="00C3195A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4016B">
              <w:rPr>
                <w:rFonts w:ascii="Calibri" w:hAnsi="Calibri" w:cs="Arial"/>
                <w:b/>
                <w:i/>
              </w:rPr>
              <w:t>Insured</w:t>
            </w:r>
          </w:p>
        </w:tc>
        <w:tc>
          <w:tcPr>
            <w:tcW w:w="2006" w:type="dxa"/>
          </w:tcPr>
          <w:p w:rsidR="00AE3078" w:rsidRPr="00B4016B" w:rsidRDefault="00AE3078" w:rsidP="00C3195A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4016B">
              <w:rPr>
                <w:rFonts w:ascii="Calibri" w:hAnsi="Calibri" w:cs="Arial"/>
                <w:b/>
                <w:i/>
              </w:rPr>
              <w:t>Policy Class</w:t>
            </w:r>
          </w:p>
        </w:tc>
        <w:tc>
          <w:tcPr>
            <w:tcW w:w="2006" w:type="dxa"/>
          </w:tcPr>
          <w:p w:rsidR="00AE3078" w:rsidRPr="00B4016B" w:rsidRDefault="00AE3078" w:rsidP="00C3195A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4016B">
              <w:rPr>
                <w:rFonts w:ascii="Calibri" w:hAnsi="Calibri" w:cs="Arial"/>
                <w:b/>
                <w:i/>
              </w:rPr>
              <w:t>Policy Number</w:t>
            </w:r>
          </w:p>
        </w:tc>
        <w:tc>
          <w:tcPr>
            <w:tcW w:w="2007" w:type="dxa"/>
          </w:tcPr>
          <w:p w:rsidR="00AE3078" w:rsidRPr="00B4016B" w:rsidRDefault="00AE3078" w:rsidP="00C3195A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4016B">
              <w:rPr>
                <w:rFonts w:ascii="Calibri" w:hAnsi="Calibri" w:cs="Arial"/>
                <w:b/>
                <w:i/>
              </w:rPr>
              <w:t>Expiry Date</w:t>
            </w:r>
          </w:p>
        </w:tc>
      </w:tr>
      <w:tr w:rsidR="00AE3078" w:rsidRPr="00B4016B" w:rsidTr="00C3195A"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7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</w:tr>
      <w:tr w:rsidR="00AE3078" w:rsidRPr="00B4016B" w:rsidTr="00C3195A"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7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</w:tr>
      <w:tr w:rsidR="00AE3078" w:rsidRPr="00B4016B" w:rsidTr="00C3195A"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7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</w:tr>
      <w:tr w:rsidR="00AE3078" w:rsidRPr="00B4016B" w:rsidTr="00C3195A"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6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  <w:tc>
          <w:tcPr>
            <w:tcW w:w="2007" w:type="dxa"/>
          </w:tcPr>
          <w:p w:rsidR="00AE3078" w:rsidRPr="00B4016B" w:rsidRDefault="00AE3078" w:rsidP="00C3195A">
            <w:pPr>
              <w:rPr>
                <w:rFonts w:ascii="Calibri" w:hAnsi="Calibri" w:cs="Arial"/>
              </w:rPr>
            </w:pPr>
          </w:p>
        </w:tc>
      </w:tr>
    </w:tbl>
    <w:p w:rsidR="00AE3078" w:rsidRPr="00B4016B" w:rsidRDefault="00AE3078" w:rsidP="00AE3078">
      <w:pPr>
        <w:pStyle w:val="TOSBodyText"/>
        <w:ind w:left="360"/>
        <w:rPr>
          <w:rFonts w:asciiTheme="minorHAnsi" w:hAnsiTheme="minorHAnsi"/>
          <w:szCs w:val="22"/>
        </w:rPr>
      </w:pPr>
    </w:p>
    <w:p w:rsidR="00AE3078" w:rsidRPr="009C7FC8" w:rsidRDefault="00AE3078" w:rsidP="00AE3078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E3078">
        <w:rPr>
          <w:rFonts w:asciiTheme="minorHAnsi" w:hAnsiTheme="minorHAnsi" w:cs="Calibri"/>
          <w:sz w:val="22"/>
          <w:szCs w:val="22"/>
        </w:rPr>
        <w:t>I/We confirm I am duly empowered and authorised to sign on behalf of the named insured/s listed above</w:t>
      </w:r>
      <w:r w:rsidRPr="00AE3078">
        <w:rPr>
          <w:rFonts w:asciiTheme="minorHAnsi" w:hAnsiTheme="minorHAnsi" w:cs="Calibri"/>
          <w:sz w:val="22"/>
          <w:szCs w:val="22"/>
        </w:rPr>
        <w:t>.</w:t>
      </w:r>
    </w:p>
    <w:p w:rsidR="00AE3078" w:rsidRDefault="00AE3078" w:rsidP="00AE3078">
      <w:pPr>
        <w:spacing w:after="120"/>
        <w:rPr>
          <w:rFonts w:asciiTheme="minorHAnsi" w:hAnsiTheme="minorHAnsi" w:cs="Arial"/>
          <w:sz w:val="22"/>
          <w:szCs w:val="22"/>
        </w:rPr>
      </w:pPr>
    </w:p>
    <w:p w:rsidR="00504A61" w:rsidRDefault="00504A61" w:rsidP="00AD05A3">
      <w:pPr>
        <w:spacing w:after="120"/>
        <w:rPr>
          <w:rFonts w:asciiTheme="minorHAnsi" w:hAnsiTheme="minorHAnsi" w:cs="Arial"/>
          <w:sz w:val="22"/>
          <w:szCs w:val="22"/>
        </w:rPr>
      </w:pPr>
    </w:p>
    <w:p w:rsidR="00D43E77" w:rsidRDefault="005820DF" w:rsidP="00AD05A3">
      <w:pPr>
        <w:spacing w:after="120"/>
        <w:rPr>
          <w:rFonts w:asciiTheme="minorHAnsi" w:hAnsiTheme="minorHAnsi" w:cs="Arial"/>
          <w:sz w:val="22"/>
          <w:szCs w:val="22"/>
        </w:rPr>
      </w:pPr>
      <w:r w:rsidRPr="001B5320">
        <w:rPr>
          <w:rFonts w:asciiTheme="minorHAnsi" w:hAnsiTheme="minorHAnsi" w:cs="Arial"/>
          <w:sz w:val="22"/>
          <w:szCs w:val="22"/>
        </w:rPr>
        <w:t>Yours faithfully,</w:t>
      </w:r>
    </w:p>
    <w:p w:rsidR="009C7FC8" w:rsidRPr="009C7FC8" w:rsidRDefault="009C7FC8" w:rsidP="009C7FC8">
      <w:pPr>
        <w:spacing w:before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SIGNED:</w:t>
      </w:r>
      <w:r w:rsidRPr="009C7FC8">
        <w:rPr>
          <w:rFonts w:ascii="Calibri" w:hAnsi="Calibri" w:cs="Arial"/>
          <w:sz w:val="22"/>
          <w:szCs w:val="22"/>
        </w:rPr>
        <w:tab/>
      </w:r>
      <w:r w:rsidRPr="009C7FC8">
        <w:rPr>
          <w:rFonts w:ascii="Calibri" w:hAnsi="Calibri" w:cs="Arial"/>
          <w:sz w:val="22"/>
          <w:szCs w:val="22"/>
        </w:rPr>
        <w:tab/>
        <w:t>_______________________________________</w:t>
      </w:r>
    </w:p>
    <w:p w:rsidR="009C7FC8" w:rsidRPr="009C7FC8" w:rsidRDefault="009C7FC8" w:rsidP="009C7FC8">
      <w:pPr>
        <w:rPr>
          <w:rFonts w:ascii="Calibri" w:hAnsi="Calibri" w:cs="Arial"/>
          <w:sz w:val="22"/>
          <w:szCs w:val="22"/>
        </w:rPr>
      </w:pPr>
      <w:r w:rsidRPr="009C7FC8">
        <w:rPr>
          <w:rFonts w:ascii="Calibri" w:hAnsi="Calibri" w:cs="Arial"/>
          <w:sz w:val="22"/>
          <w:szCs w:val="22"/>
        </w:rPr>
        <w:br/>
        <w:t>PRINT NAME:</w:t>
      </w:r>
      <w:r w:rsidRPr="009C7FC8">
        <w:rPr>
          <w:rFonts w:ascii="Calibri" w:hAnsi="Calibri" w:cs="Arial"/>
          <w:sz w:val="22"/>
          <w:szCs w:val="22"/>
        </w:rPr>
        <w:tab/>
      </w:r>
      <w:r w:rsidRPr="009C7FC8">
        <w:rPr>
          <w:rFonts w:ascii="Calibri" w:hAnsi="Calibri" w:cs="Arial"/>
          <w:sz w:val="22"/>
          <w:szCs w:val="22"/>
        </w:rPr>
        <w:tab/>
        <w:t>___________________________________</w:t>
      </w:r>
    </w:p>
    <w:p w:rsidR="009C7FC8" w:rsidRPr="009C7FC8" w:rsidRDefault="009C7FC8" w:rsidP="009C7FC8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9C7FC8" w:rsidRPr="009C7FC8" w:rsidRDefault="00504A61" w:rsidP="009C7FC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TITLE: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9C7FC8" w:rsidRPr="009C7FC8">
        <w:rPr>
          <w:rFonts w:ascii="Calibri" w:hAnsi="Calibri" w:cs="Arial"/>
          <w:sz w:val="22"/>
          <w:szCs w:val="22"/>
        </w:rPr>
        <w:tab/>
        <w:t>___________________________________</w:t>
      </w:r>
      <w:r w:rsidR="009C7FC8">
        <w:rPr>
          <w:rFonts w:ascii="Calibri" w:hAnsi="Calibri" w:cs="Arial"/>
          <w:sz w:val="22"/>
          <w:szCs w:val="22"/>
        </w:rPr>
        <w:tab/>
      </w:r>
    </w:p>
    <w:p w:rsidR="009C7FC8" w:rsidRPr="009C7FC8" w:rsidRDefault="009C7FC8" w:rsidP="009C7FC8">
      <w:pPr>
        <w:rPr>
          <w:rFonts w:ascii="Calibri" w:hAnsi="Calibri" w:cs="Arial"/>
          <w:sz w:val="22"/>
          <w:szCs w:val="22"/>
        </w:rPr>
      </w:pPr>
    </w:p>
    <w:p w:rsidR="009C7FC8" w:rsidRPr="009C7FC8" w:rsidRDefault="00504A61" w:rsidP="009C7FC8">
      <w:pPr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DATE:</w:t>
      </w:r>
      <w:r>
        <w:rPr>
          <w:rFonts w:ascii="Calibri" w:hAnsi="Calibri" w:cs="Arial"/>
          <w:sz w:val="22"/>
          <w:szCs w:val="22"/>
        </w:rPr>
        <w:tab/>
      </w:r>
      <w:r w:rsidR="009C7FC8" w:rsidRPr="009C7FC8">
        <w:rPr>
          <w:rFonts w:ascii="Calibri" w:hAnsi="Calibri" w:cs="Arial"/>
          <w:sz w:val="22"/>
          <w:szCs w:val="22"/>
        </w:rPr>
        <w:tab/>
      </w:r>
      <w:r w:rsidR="009C7FC8" w:rsidRPr="009C7FC8">
        <w:rPr>
          <w:rFonts w:ascii="Calibri" w:hAnsi="Calibri" w:cs="Arial"/>
          <w:sz w:val="22"/>
          <w:szCs w:val="22"/>
        </w:rPr>
        <w:tab/>
        <w:t>__</w:t>
      </w:r>
      <w:r w:rsidR="009C7FC8" w:rsidRPr="009C7FC8">
        <w:rPr>
          <w:rFonts w:ascii="Calibri" w:hAnsi="Calibri" w:cs="Arial"/>
          <w:sz w:val="22"/>
          <w:szCs w:val="22"/>
          <w:u w:val="single"/>
        </w:rPr>
        <w:t>_</w:t>
      </w:r>
      <w:r w:rsidRPr="009C7FC8">
        <w:rPr>
          <w:rFonts w:ascii="Calibri" w:hAnsi="Calibri" w:cs="Arial"/>
          <w:sz w:val="22"/>
          <w:szCs w:val="22"/>
          <w:u w:val="single"/>
        </w:rPr>
        <w:t>_ _</w:t>
      </w:r>
      <w:r w:rsidR="009C7FC8" w:rsidRPr="009C7FC8">
        <w:rPr>
          <w:rFonts w:ascii="Calibri" w:hAnsi="Calibri" w:cs="Arial"/>
          <w:sz w:val="22"/>
          <w:szCs w:val="22"/>
          <w:u w:val="single"/>
        </w:rPr>
        <w:t>_____________</w:t>
      </w:r>
    </w:p>
    <w:p w:rsidR="009F3C45" w:rsidRPr="001B5320" w:rsidRDefault="009F3C45" w:rsidP="00DE6305">
      <w:pPr>
        <w:rPr>
          <w:rFonts w:asciiTheme="minorHAnsi" w:hAnsiTheme="minorHAnsi" w:cs="Arial"/>
          <w:sz w:val="22"/>
          <w:szCs w:val="22"/>
          <w:u w:val="single"/>
        </w:rPr>
      </w:pPr>
    </w:p>
    <w:sectPr w:rsidR="009F3C45" w:rsidRPr="001B5320" w:rsidSect="00504A61">
      <w:headerReference w:type="default" r:id="rId11"/>
      <w:pgSz w:w="11907" w:h="16840" w:code="9"/>
      <w:pgMar w:top="1985" w:right="851" w:bottom="851" w:left="851" w:header="170" w:footer="227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4B" w:rsidRDefault="00A7654B" w:rsidP="003A4FB3">
      <w:r>
        <w:separator/>
      </w:r>
    </w:p>
  </w:endnote>
  <w:endnote w:type="continuationSeparator" w:id="0">
    <w:p w:rsidR="00A7654B" w:rsidRDefault="00A7654B" w:rsidP="003A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4B" w:rsidRDefault="00A7654B" w:rsidP="003A4FB3">
      <w:r>
        <w:separator/>
      </w:r>
    </w:p>
  </w:footnote>
  <w:footnote w:type="continuationSeparator" w:id="0">
    <w:p w:rsidR="00A7654B" w:rsidRDefault="00A7654B" w:rsidP="003A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45" w:rsidRDefault="009F3C45" w:rsidP="00E121DF">
    <w:pPr>
      <w:pStyle w:val="Header"/>
      <w:rPr>
        <w:noProof/>
        <w:lang w:val="en-AU" w:eastAsia="en-AU"/>
      </w:rPr>
    </w:pPr>
  </w:p>
  <w:p w:rsidR="009F3C45" w:rsidRDefault="009F3C45" w:rsidP="00E121DF">
    <w:pPr>
      <w:pStyle w:val="Header"/>
      <w:rPr>
        <w:noProof/>
        <w:lang w:val="en-AU" w:eastAsia="en-AU"/>
      </w:rPr>
    </w:pPr>
  </w:p>
  <w:p w:rsidR="009F3C45" w:rsidRDefault="009F3C45" w:rsidP="00E121DF">
    <w:pPr>
      <w:pStyle w:val="Header"/>
      <w:rPr>
        <w:noProof/>
        <w:lang w:val="en-AU" w:eastAsia="en-AU"/>
      </w:rPr>
    </w:pPr>
  </w:p>
  <w:p w:rsidR="009F3C45" w:rsidRPr="00773179" w:rsidRDefault="009F3C45" w:rsidP="00773179">
    <w:pPr>
      <w:pStyle w:val="Header"/>
      <w:jc w:val="center"/>
      <w:rPr>
        <w:i/>
        <w:noProof/>
        <w:sz w:val="22"/>
        <w:szCs w:val="22"/>
        <w:lang w:val="en-AU" w:eastAsia="en-AU"/>
      </w:rPr>
    </w:pPr>
    <w:r w:rsidRPr="00773179">
      <w:rPr>
        <w:i/>
        <w:noProof/>
        <w:sz w:val="22"/>
        <w:szCs w:val="22"/>
        <w:lang w:val="en-AU" w:eastAsia="en-AU"/>
      </w:rPr>
      <w:t>PLEASE COPY AND PASTE THIS ONTO YOUR COMPANY LETTERHEAD AND RETURN TO US</w:t>
    </w:r>
  </w:p>
  <w:p w:rsidR="009F3C45" w:rsidRDefault="009F3C45" w:rsidP="00E121DF">
    <w:pPr>
      <w:pStyle w:val="Header"/>
      <w:rPr>
        <w:noProof/>
        <w:lang w:val="en-AU" w:eastAsia="en-AU"/>
      </w:rPr>
    </w:pPr>
  </w:p>
  <w:p w:rsidR="009F3C45" w:rsidRDefault="009F3C45" w:rsidP="00E12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10.5pt" o:bullet="t">
        <v:imagedata r:id="rId1" o:title="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11.25pt;height:11.25pt" o:bullet="t">
        <v:imagedata r:id="rId2" o:title="mso9F"/>
      </v:shape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046C408B"/>
    <w:multiLevelType w:val="hybridMultilevel"/>
    <w:tmpl w:val="A9523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9EE"/>
    <w:multiLevelType w:val="hybridMultilevel"/>
    <w:tmpl w:val="154EA6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879A1"/>
    <w:multiLevelType w:val="multilevel"/>
    <w:tmpl w:val="C8E0CB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C0128"/>
    <w:multiLevelType w:val="multilevel"/>
    <w:tmpl w:val="F23ECAE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F1C4B"/>
    <w:multiLevelType w:val="multilevel"/>
    <w:tmpl w:val="40B8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13826"/>
    <w:multiLevelType w:val="multilevel"/>
    <w:tmpl w:val="40B8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4B"/>
    <w:rsid w:val="00004C0B"/>
    <w:rsid w:val="000338AC"/>
    <w:rsid w:val="000658A5"/>
    <w:rsid w:val="000A78B5"/>
    <w:rsid w:val="000C07EA"/>
    <w:rsid w:val="000C39C7"/>
    <w:rsid w:val="000D31DF"/>
    <w:rsid w:val="00133FF1"/>
    <w:rsid w:val="001B5320"/>
    <w:rsid w:val="001C6BEE"/>
    <w:rsid w:val="001F3F55"/>
    <w:rsid w:val="00212A79"/>
    <w:rsid w:val="00230036"/>
    <w:rsid w:val="00264E1F"/>
    <w:rsid w:val="002845E4"/>
    <w:rsid w:val="002A4DFA"/>
    <w:rsid w:val="002E5FDC"/>
    <w:rsid w:val="00307FB2"/>
    <w:rsid w:val="003A4FB3"/>
    <w:rsid w:val="003A5BE0"/>
    <w:rsid w:val="003D45EB"/>
    <w:rsid w:val="004100AA"/>
    <w:rsid w:val="00454699"/>
    <w:rsid w:val="004663AA"/>
    <w:rsid w:val="00483BFF"/>
    <w:rsid w:val="004E28DA"/>
    <w:rsid w:val="004E3364"/>
    <w:rsid w:val="00504217"/>
    <w:rsid w:val="00504A61"/>
    <w:rsid w:val="00581155"/>
    <w:rsid w:val="005820DF"/>
    <w:rsid w:val="00591B91"/>
    <w:rsid w:val="005A286B"/>
    <w:rsid w:val="005F5BAC"/>
    <w:rsid w:val="00624CC2"/>
    <w:rsid w:val="00630278"/>
    <w:rsid w:val="00637165"/>
    <w:rsid w:val="00645AFB"/>
    <w:rsid w:val="00670B04"/>
    <w:rsid w:val="006A403D"/>
    <w:rsid w:val="00716163"/>
    <w:rsid w:val="00773179"/>
    <w:rsid w:val="007943FF"/>
    <w:rsid w:val="007D7D3B"/>
    <w:rsid w:val="007F490E"/>
    <w:rsid w:val="00822F1D"/>
    <w:rsid w:val="008A1CE9"/>
    <w:rsid w:val="008C5193"/>
    <w:rsid w:val="009C7FC8"/>
    <w:rsid w:val="009E7D1C"/>
    <w:rsid w:val="009F3C45"/>
    <w:rsid w:val="00A154D7"/>
    <w:rsid w:val="00A4256D"/>
    <w:rsid w:val="00A7654B"/>
    <w:rsid w:val="00AD05A3"/>
    <w:rsid w:val="00AE3078"/>
    <w:rsid w:val="00B37FB5"/>
    <w:rsid w:val="00B4016B"/>
    <w:rsid w:val="00BA2844"/>
    <w:rsid w:val="00BA2876"/>
    <w:rsid w:val="00BC4FA0"/>
    <w:rsid w:val="00C03BCF"/>
    <w:rsid w:val="00C52CE1"/>
    <w:rsid w:val="00C923B5"/>
    <w:rsid w:val="00CA1040"/>
    <w:rsid w:val="00CF65F8"/>
    <w:rsid w:val="00D26387"/>
    <w:rsid w:val="00D43E77"/>
    <w:rsid w:val="00DB43E8"/>
    <w:rsid w:val="00DD577F"/>
    <w:rsid w:val="00DE6305"/>
    <w:rsid w:val="00DF0ED3"/>
    <w:rsid w:val="00E121DF"/>
    <w:rsid w:val="00E433F1"/>
    <w:rsid w:val="00EF4E7D"/>
    <w:rsid w:val="00F228E8"/>
    <w:rsid w:val="00F55C94"/>
    <w:rsid w:val="00F61505"/>
    <w:rsid w:val="00FB3D0C"/>
    <w:rsid w:val="00FD1277"/>
    <w:rsid w:val="00FF09E3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83E0200"/>
  <w15:docId w15:val="{4DC6A609-532A-403B-86FC-244A692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40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E77"/>
    <w:pPr>
      <w:spacing w:before="100" w:beforeAutospacing="1" w:after="316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3A4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4FB3"/>
    <w:rPr>
      <w:lang w:val="en-GB" w:eastAsia="en-US"/>
    </w:rPr>
  </w:style>
  <w:style w:type="paragraph" w:styleId="Footer">
    <w:name w:val="footer"/>
    <w:basedOn w:val="Normal"/>
    <w:link w:val="FooterChar"/>
    <w:rsid w:val="003A4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4FB3"/>
    <w:rPr>
      <w:lang w:val="en-GB" w:eastAsia="en-US"/>
    </w:rPr>
  </w:style>
  <w:style w:type="paragraph" w:styleId="BalloonText">
    <w:name w:val="Balloon Text"/>
    <w:basedOn w:val="Normal"/>
    <w:link w:val="BalloonTextChar"/>
    <w:rsid w:val="00DE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305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F55C94"/>
    <w:rPr>
      <w:color w:val="808080"/>
    </w:rPr>
  </w:style>
  <w:style w:type="paragraph" w:customStyle="1" w:styleId="TOSBodyText">
    <w:name w:val="TOS_BodyText"/>
    <w:basedOn w:val="Normal"/>
    <w:rsid w:val="00BA2876"/>
    <w:rPr>
      <w:rFonts w:ascii="Arial" w:hAnsi="Arial"/>
      <w:sz w:val="22"/>
      <w:szCs w:val="24"/>
      <w:lang w:val="en-AU"/>
    </w:rPr>
  </w:style>
  <w:style w:type="table" w:styleId="TableGrid">
    <w:name w:val="Table Grid"/>
    <w:basedOn w:val="TableNormal"/>
    <w:uiPriority w:val="59"/>
    <w:rsid w:val="00BA28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ndard%20Documents\Appointment_Engagement%20Letters\Auth%20Rep_Letter%20of%20Appointment_2016.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CF2CACF5F84498379DD2E52BCBC06" ma:contentTypeVersion="0" ma:contentTypeDescription="Create a new document." ma:contentTypeScope="" ma:versionID="fc3a62a9951f9ada97b957d7ae0e40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AAF1D-4A5D-4F4A-A57A-D0AB01C90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F12DF-5051-4B77-B186-477AD5BB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D9134E-563E-4E60-B31C-06F522DCD5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5415D5-740B-4469-B9D3-CA191249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 Rep_Letter of Appointment_2016.04</Template>
  <TotalTime>1</TotalTime>
  <Pages>1</Pages>
  <Words>212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Managing Director</vt:lpstr>
    </vt:vector>
  </TitlesOfParts>
  <Company>Allied Finance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Managing Director</dc:title>
  <dc:subject/>
  <dc:creator>Natasha Hathaway</dc:creator>
  <cp:keywords/>
  <dc:description/>
  <cp:lastModifiedBy>Natasha Hathaway</cp:lastModifiedBy>
  <cp:revision>2</cp:revision>
  <cp:lastPrinted>2013-02-05T03:54:00Z</cp:lastPrinted>
  <dcterms:created xsi:type="dcterms:W3CDTF">2016-10-19T02:54:00Z</dcterms:created>
  <dcterms:modified xsi:type="dcterms:W3CDTF">2016-10-19T02:54:00Z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0x0101008D7CF2CACF5F84498379DD2E52BCBC06</vt:lpwstr>
  </property>
</Properties>
</file>